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1EADD5" w14:textId="77777777" w:rsidR="00407BCC" w:rsidRPr="00172CFC" w:rsidRDefault="00473D86">
      <w:r w:rsidRPr="00172CFC">
        <w:rPr>
          <w:noProof/>
        </w:rPr>
        <mc:AlternateContent>
          <mc:Choice Requires="wpg">
            <w:drawing>
              <wp:inline distT="0" distB="0" distL="0" distR="0" wp14:anchorId="44292A1D" wp14:editId="585F9081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160018"/>
                            <a:ext cx="6653531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2B934" w14:textId="77777777" w:rsidR="00BC1CA1" w:rsidRPr="00172CFC" w:rsidRDefault="00832B91" w:rsidP="00172CFC">
                              <w:pPr>
                                <w:pStyle w:val="Title"/>
                              </w:pPr>
                              <w:r>
                                <w:t>Baptism Information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292A1D" id="Group 5" o:spid="_x0000_s1026" alt="decorative element" style="width:540pt;height:85.2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6e6e6e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362;top:1600;width:66535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46A2B934" w14:textId="77777777" w:rsidR="00BC1CA1" w:rsidRPr="00172CFC" w:rsidRDefault="00832B91" w:rsidP="00172CFC">
                        <w:pPr>
                          <w:pStyle w:val="Title"/>
                        </w:pPr>
                        <w:r>
                          <w:t>Baptism Information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9F861" w14:textId="05A635F3" w:rsidR="00832B91" w:rsidRDefault="006A6B60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Information should be filled out how you would like it listed in our records.</w:t>
      </w:r>
      <w:r w:rsidR="009D049F">
        <w:rPr>
          <w:rFonts w:asciiTheme="majorHAnsi" w:hAnsiTheme="majorHAnsi" w:cs="Segoe UI"/>
        </w:rPr>
        <w:t xml:space="preserve"> Please include all dates with years.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3574"/>
        <w:gridCol w:w="3574"/>
        <w:gridCol w:w="3576"/>
      </w:tblGrid>
      <w:tr w:rsidR="00F73955" w14:paraId="736624E8" w14:textId="77777777" w:rsidTr="00382259">
        <w:trPr>
          <w:trHeight w:val="523"/>
        </w:trPr>
        <w:tc>
          <w:tcPr>
            <w:tcW w:w="3574" w:type="dxa"/>
          </w:tcPr>
          <w:p w14:paraId="17C6EE88" w14:textId="084E794E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Name Of Baptized</w:t>
            </w:r>
          </w:p>
        </w:tc>
        <w:tc>
          <w:tcPr>
            <w:tcW w:w="3574" w:type="dxa"/>
          </w:tcPr>
          <w:p w14:paraId="45B99DB0" w14:textId="22F8D283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Gender</w:t>
            </w:r>
          </w:p>
        </w:tc>
        <w:tc>
          <w:tcPr>
            <w:tcW w:w="3576" w:type="dxa"/>
          </w:tcPr>
          <w:p w14:paraId="37B344E0" w14:textId="41112BF8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Birthdate</w:t>
            </w:r>
          </w:p>
        </w:tc>
      </w:tr>
      <w:tr w:rsidR="00F73955" w14:paraId="652F7BF5" w14:textId="77777777" w:rsidTr="00382259">
        <w:trPr>
          <w:trHeight w:val="494"/>
        </w:trPr>
        <w:tc>
          <w:tcPr>
            <w:tcW w:w="3574" w:type="dxa"/>
          </w:tcPr>
          <w:p w14:paraId="30A2C8D3" w14:textId="43873DE7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First, Middle, Last</w:t>
            </w:r>
          </w:p>
        </w:tc>
        <w:tc>
          <w:tcPr>
            <w:tcW w:w="3574" w:type="dxa"/>
          </w:tcPr>
          <w:p w14:paraId="6FFF19E5" w14:textId="09D2D297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Male/Female</w:t>
            </w:r>
          </w:p>
        </w:tc>
        <w:tc>
          <w:tcPr>
            <w:tcW w:w="3576" w:type="dxa"/>
          </w:tcPr>
          <w:p w14:paraId="6BEFAF93" w14:textId="1CA5F724" w:rsidR="00F73955" w:rsidRDefault="00F73955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Mm/Dd/Year</w:t>
            </w:r>
          </w:p>
        </w:tc>
      </w:tr>
      <w:tr w:rsidR="00F73955" w14:paraId="5232B481" w14:textId="77777777" w:rsidTr="00382259">
        <w:trPr>
          <w:trHeight w:val="523"/>
        </w:trPr>
        <w:tc>
          <w:tcPr>
            <w:tcW w:w="3574" w:type="dxa"/>
          </w:tcPr>
          <w:p w14:paraId="69B35306" w14:textId="77777777" w:rsidR="00F73955" w:rsidRDefault="00F73955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3574" w:type="dxa"/>
          </w:tcPr>
          <w:p w14:paraId="1F84F209" w14:textId="77777777" w:rsidR="00F73955" w:rsidRDefault="00F73955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3576" w:type="dxa"/>
          </w:tcPr>
          <w:p w14:paraId="7BE66EB9" w14:textId="77777777" w:rsidR="00F73955" w:rsidRDefault="00F73955" w:rsidP="00172CFC">
            <w:pPr>
              <w:rPr>
                <w:rFonts w:asciiTheme="majorHAnsi" w:hAnsiTheme="majorHAnsi" w:cs="Segoe UI"/>
              </w:rPr>
            </w:pPr>
          </w:p>
        </w:tc>
      </w:tr>
    </w:tbl>
    <w:p w14:paraId="2AC751DC" w14:textId="5121C224" w:rsidR="006A6B60" w:rsidRDefault="006A6B60" w:rsidP="00172CFC">
      <w:pPr>
        <w:rPr>
          <w:rFonts w:asciiTheme="majorHAnsi" w:hAnsiTheme="majorHAns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3"/>
        <w:gridCol w:w="2683"/>
      </w:tblGrid>
      <w:tr w:rsidR="009D049F" w14:paraId="56F140ED" w14:textId="77777777" w:rsidTr="00382259">
        <w:trPr>
          <w:trHeight w:val="474"/>
        </w:trPr>
        <w:tc>
          <w:tcPr>
            <w:tcW w:w="2682" w:type="dxa"/>
          </w:tcPr>
          <w:p w14:paraId="02F0DF1B" w14:textId="4E99EA84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Birthplace</w:t>
            </w:r>
          </w:p>
        </w:tc>
        <w:tc>
          <w:tcPr>
            <w:tcW w:w="2682" w:type="dxa"/>
          </w:tcPr>
          <w:p w14:paraId="6DABC5CE" w14:textId="017BB848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Date of Baptism</w:t>
            </w:r>
          </w:p>
        </w:tc>
        <w:tc>
          <w:tcPr>
            <w:tcW w:w="2683" w:type="dxa"/>
          </w:tcPr>
          <w:p w14:paraId="71D0561D" w14:textId="419E760E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Parents Names</w:t>
            </w:r>
          </w:p>
        </w:tc>
        <w:tc>
          <w:tcPr>
            <w:tcW w:w="2683" w:type="dxa"/>
          </w:tcPr>
          <w:p w14:paraId="6084850D" w14:textId="077A7C9A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Sponsors Names</w:t>
            </w:r>
          </w:p>
        </w:tc>
      </w:tr>
      <w:tr w:rsidR="009D049F" w14:paraId="12DD5654" w14:textId="77777777" w:rsidTr="00382259">
        <w:trPr>
          <w:trHeight w:val="448"/>
        </w:trPr>
        <w:tc>
          <w:tcPr>
            <w:tcW w:w="2682" w:type="dxa"/>
            <w:tcBorders>
              <w:bottom w:val="single" w:sz="4" w:space="0" w:color="auto"/>
            </w:tcBorders>
          </w:tcPr>
          <w:p w14:paraId="0054B1F2" w14:textId="121311EE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City, State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4C3B4F54" w14:textId="2A416E83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Mm/Dd/Year</w:t>
            </w:r>
          </w:p>
        </w:tc>
        <w:tc>
          <w:tcPr>
            <w:tcW w:w="2683" w:type="dxa"/>
          </w:tcPr>
          <w:p w14:paraId="1A5F2F1F" w14:textId="4F6E78F7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First, Last</w:t>
            </w:r>
          </w:p>
        </w:tc>
        <w:tc>
          <w:tcPr>
            <w:tcW w:w="2683" w:type="dxa"/>
          </w:tcPr>
          <w:p w14:paraId="509F85D0" w14:textId="5C8F0AD5" w:rsidR="009D049F" w:rsidRDefault="009D049F" w:rsidP="00172CFC">
            <w:pPr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First, Last</w:t>
            </w:r>
          </w:p>
        </w:tc>
      </w:tr>
      <w:tr w:rsidR="009D049F" w14:paraId="78545373" w14:textId="77777777" w:rsidTr="00382259">
        <w:trPr>
          <w:trHeight w:val="474"/>
        </w:trPr>
        <w:tc>
          <w:tcPr>
            <w:tcW w:w="2682" w:type="dxa"/>
            <w:tcBorders>
              <w:bottom w:val="single" w:sz="4" w:space="0" w:color="auto"/>
            </w:tcBorders>
          </w:tcPr>
          <w:p w14:paraId="50459F38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19FA04DB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27991369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</w:tcPr>
          <w:p w14:paraId="368A726B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</w:tr>
      <w:tr w:rsidR="009D049F" w14:paraId="49CF0E30" w14:textId="77777777" w:rsidTr="00382259">
        <w:trPr>
          <w:trHeight w:val="474"/>
        </w:trPr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B7D32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FE9F96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123D0EB8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4B6A586C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</w:tr>
      <w:tr w:rsidR="009D049F" w14:paraId="7EFBF2D2" w14:textId="77777777" w:rsidTr="00382259">
        <w:trPr>
          <w:trHeight w:val="448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C73BBE1" w14:textId="77777777" w:rsidR="009D049F" w:rsidRDefault="009D049F" w:rsidP="00E07C11">
            <w:pPr>
              <w:ind w:firstLine="720"/>
              <w:rPr>
                <w:rFonts w:asciiTheme="majorHAnsi" w:hAnsiTheme="majorHAnsi" w:cs="Segoe U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EFB99D4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4933DC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64572A3B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</w:tr>
      <w:tr w:rsidR="009D049F" w14:paraId="1F882CE4" w14:textId="77777777" w:rsidTr="00382259">
        <w:trPr>
          <w:trHeight w:val="474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8DB5A6E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228F453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1B6C4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63D7A43" w14:textId="77777777" w:rsidR="009D049F" w:rsidRDefault="009D049F" w:rsidP="00172CFC">
            <w:pPr>
              <w:rPr>
                <w:rFonts w:asciiTheme="majorHAnsi" w:hAnsiTheme="majorHAnsi" w:cs="Segoe UI"/>
              </w:rPr>
            </w:pPr>
          </w:p>
        </w:tc>
      </w:tr>
    </w:tbl>
    <w:p w14:paraId="7D55E450" w14:textId="77777777" w:rsidR="00E0504E" w:rsidRDefault="00E0504E" w:rsidP="00172CFC">
      <w:pPr>
        <w:rPr>
          <w:rFonts w:asciiTheme="majorHAnsi" w:hAnsiTheme="majorHAnsi" w:cs="Segoe UI"/>
        </w:rPr>
      </w:pPr>
    </w:p>
    <w:p w14:paraId="1721BA32" w14:textId="168A4D80" w:rsidR="009D049F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Address: ______________________________________________________________</w:t>
      </w:r>
      <w:r w:rsidR="00E0504E">
        <w:rPr>
          <w:rFonts w:asciiTheme="majorHAnsi" w:hAnsiTheme="majorHAnsi" w:cs="Segoe UI"/>
        </w:rPr>
        <w:t>___________________________</w:t>
      </w:r>
    </w:p>
    <w:p w14:paraId="1CE1F034" w14:textId="788901FF" w:rsidR="00597AE3" w:rsidRDefault="00E0504E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_____________</w:t>
      </w:r>
      <w:r w:rsidR="00597AE3">
        <w:rPr>
          <w:rFonts w:asciiTheme="majorHAnsi" w:hAnsiTheme="majorHAnsi" w:cs="Segoe UI"/>
        </w:rPr>
        <w:t>__________________________________________________________</w:t>
      </w:r>
      <w:r>
        <w:rPr>
          <w:rFonts w:asciiTheme="majorHAnsi" w:hAnsiTheme="majorHAnsi" w:cs="Segoe UI"/>
        </w:rPr>
        <w:t>___________________________</w:t>
      </w:r>
    </w:p>
    <w:p w14:paraId="54D00075" w14:textId="7C67080F" w:rsidR="00597AE3" w:rsidRDefault="00E0504E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_____________</w:t>
      </w:r>
      <w:r w:rsidR="00597AE3">
        <w:rPr>
          <w:rFonts w:asciiTheme="majorHAnsi" w:hAnsiTheme="majorHAnsi" w:cs="Segoe UI"/>
        </w:rPr>
        <w:t>__________________________________________________________</w:t>
      </w:r>
      <w:r>
        <w:rPr>
          <w:rFonts w:asciiTheme="majorHAnsi" w:hAnsiTheme="majorHAnsi" w:cs="Segoe UI"/>
        </w:rPr>
        <w:t>___________________________</w:t>
      </w:r>
    </w:p>
    <w:p w14:paraId="2A5DEEA1" w14:textId="77777777" w:rsidR="00382259" w:rsidRDefault="00382259" w:rsidP="00172CFC">
      <w:pPr>
        <w:rPr>
          <w:rFonts w:asciiTheme="majorHAnsi" w:hAnsiTheme="majorHAnsi" w:cs="Segoe UI"/>
        </w:rPr>
      </w:pPr>
    </w:p>
    <w:p w14:paraId="3713E4C2" w14:textId="21092FFC" w:rsidR="00597AE3" w:rsidRPr="00597AE3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Telephone: </w:t>
      </w:r>
      <w:r>
        <w:rPr>
          <w:rFonts w:asciiTheme="majorHAnsi" w:hAnsiTheme="majorHAnsi" w:cs="Segoe UI"/>
          <w:u w:val="single"/>
        </w:rPr>
        <w:t>(_______)</w:t>
      </w:r>
      <w:r w:rsidR="00382259">
        <w:rPr>
          <w:rFonts w:asciiTheme="majorHAnsi" w:hAnsiTheme="majorHAnsi" w:cs="Segoe UI"/>
          <w:u w:val="single"/>
        </w:rPr>
        <w:t xml:space="preserve"> </w:t>
      </w:r>
      <w:r>
        <w:rPr>
          <w:rFonts w:asciiTheme="majorHAnsi" w:hAnsiTheme="majorHAnsi" w:cs="Segoe UI"/>
        </w:rPr>
        <w:t>__________________________________________________</w:t>
      </w:r>
      <w:r w:rsidR="00E0504E">
        <w:rPr>
          <w:rFonts w:asciiTheme="majorHAnsi" w:hAnsiTheme="majorHAnsi" w:cs="Segoe UI"/>
        </w:rPr>
        <w:t>___________________________</w:t>
      </w:r>
    </w:p>
    <w:p w14:paraId="33FC8C5E" w14:textId="77777777" w:rsidR="00382259" w:rsidRDefault="00382259" w:rsidP="00172CFC">
      <w:pPr>
        <w:rPr>
          <w:rFonts w:asciiTheme="majorHAnsi" w:hAnsiTheme="majorHAnsi" w:cs="Segoe UI"/>
        </w:rPr>
      </w:pPr>
    </w:p>
    <w:p w14:paraId="2BEDEA30" w14:textId="26A21B42" w:rsidR="00597AE3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Email: _________________________________________________________________</w:t>
      </w:r>
      <w:r w:rsidR="00E0504E">
        <w:rPr>
          <w:rFonts w:asciiTheme="majorHAnsi" w:hAnsiTheme="majorHAnsi" w:cs="Segoe UI"/>
        </w:rPr>
        <w:t>__________________________</w:t>
      </w:r>
    </w:p>
    <w:p w14:paraId="72CE1D85" w14:textId="77777777" w:rsidR="00382259" w:rsidRDefault="00382259" w:rsidP="00172CFC">
      <w:pPr>
        <w:rPr>
          <w:rFonts w:asciiTheme="majorHAnsi" w:hAnsiTheme="majorHAnsi" w:cs="Segoe UI"/>
        </w:rPr>
      </w:pPr>
    </w:p>
    <w:p w14:paraId="1EA5A77F" w14:textId="064FFA24" w:rsidR="00597AE3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Additional comments: ____________________________________________________________________________</w:t>
      </w:r>
    </w:p>
    <w:p w14:paraId="1B70E6A7" w14:textId="77777777" w:rsidR="00597AE3" w:rsidRDefault="00597AE3">
      <w:r>
        <w:rPr>
          <w:rFonts w:asciiTheme="majorHAnsi" w:hAnsiTheme="majorHAnsi" w:cs="Segoe UI"/>
        </w:rPr>
        <w:t>__________________________________________________________________________________________________</w:t>
      </w:r>
    </w:p>
    <w:p w14:paraId="12CF6E5B" w14:textId="5802B002" w:rsidR="00597AE3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__________________________________________________________________________________________________</w:t>
      </w:r>
    </w:p>
    <w:p w14:paraId="54C29E9A" w14:textId="3AC94FAF" w:rsidR="00597AE3" w:rsidRDefault="00597AE3" w:rsidP="00172CFC">
      <w:pPr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__________________________________________________________________________________________________</w:t>
      </w:r>
    </w:p>
    <w:p w14:paraId="6E55667D" w14:textId="77777777" w:rsidR="00382259" w:rsidRDefault="00382259" w:rsidP="00382259">
      <w:pPr>
        <w:jc w:val="center"/>
        <w:rPr>
          <w:rFonts w:asciiTheme="majorHAnsi" w:hAnsiTheme="majorHAnsi" w:cs="Segoe UI"/>
        </w:rPr>
      </w:pPr>
    </w:p>
    <w:p w14:paraId="530B231A" w14:textId="58D13E71" w:rsidR="00597AE3" w:rsidRDefault="00597AE3" w:rsidP="00382259">
      <w:pPr>
        <w:jc w:val="center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Return to St. John’s Lutheran Church</w:t>
      </w:r>
      <w:r w:rsidR="00382259">
        <w:rPr>
          <w:rFonts w:asciiTheme="majorHAnsi" w:hAnsiTheme="majorHAnsi" w:cs="Segoe UI"/>
        </w:rPr>
        <w:t xml:space="preserve"> </w:t>
      </w:r>
      <w:r>
        <w:rPr>
          <w:rFonts w:asciiTheme="majorHAnsi" w:hAnsiTheme="majorHAnsi" w:cs="Segoe UI"/>
        </w:rPr>
        <w:t>1403 Newman Street</w:t>
      </w:r>
      <w:r w:rsidR="00382259">
        <w:rPr>
          <w:rFonts w:asciiTheme="majorHAnsi" w:hAnsiTheme="majorHAnsi" w:cs="Segoe UI"/>
        </w:rPr>
        <w:t xml:space="preserve"> </w:t>
      </w:r>
      <w:r>
        <w:rPr>
          <w:rFonts w:asciiTheme="majorHAnsi" w:hAnsiTheme="majorHAnsi" w:cs="Segoe UI"/>
        </w:rPr>
        <w:t>Bloomer, WI. 54724</w:t>
      </w:r>
    </w:p>
    <w:sectPr w:rsidR="00597AE3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3DBEB" w14:textId="77777777" w:rsidR="00C15065" w:rsidRDefault="00C15065" w:rsidP="00400CA8">
      <w:pPr>
        <w:spacing w:after="0" w:line="240" w:lineRule="auto"/>
      </w:pPr>
      <w:r>
        <w:separator/>
      </w:r>
    </w:p>
  </w:endnote>
  <w:endnote w:type="continuationSeparator" w:id="0">
    <w:p w14:paraId="79C6FEE2" w14:textId="77777777" w:rsidR="00C15065" w:rsidRDefault="00C15065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DD92" w14:textId="77777777" w:rsidR="00C15065" w:rsidRDefault="00C15065" w:rsidP="00400CA8">
      <w:pPr>
        <w:spacing w:after="0" w:line="240" w:lineRule="auto"/>
      </w:pPr>
      <w:r>
        <w:separator/>
      </w:r>
    </w:p>
  </w:footnote>
  <w:footnote w:type="continuationSeparator" w:id="0">
    <w:p w14:paraId="638DDEA7" w14:textId="77777777" w:rsidR="00C15065" w:rsidRDefault="00C15065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1"/>
    <w:rsid w:val="000425F3"/>
    <w:rsid w:val="000C3684"/>
    <w:rsid w:val="000D6A5D"/>
    <w:rsid w:val="000E3B22"/>
    <w:rsid w:val="000E7D15"/>
    <w:rsid w:val="000F70F8"/>
    <w:rsid w:val="00172CFC"/>
    <w:rsid w:val="001C3DA1"/>
    <w:rsid w:val="001D6DD6"/>
    <w:rsid w:val="003127D5"/>
    <w:rsid w:val="00357512"/>
    <w:rsid w:val="00382259"/>
    <w:rsid w:val="003B1A0C"/>
    <w:rsid w:val="00400CA8"/>
    <w:rsid w:val="00407BCC"/>
    <w:rsid w:val="00446FB1"/>
    <w:rsid w:val="00473D86"/>
    <w:rsid w:val="004A4219"/>
    <w:rsid w:val="00595D01"/>
    <w:rsid w:val="00597AE3"/>
    <w:rsid w:val="005F5F73"/>
    <w:rsid w:val="00664843"/>
    <w:rsid w:val="006810E0"/>
    <w:rsid w:val="006A4037"/>
    <w:rsid w:val="006A6B60"/>
    <w:rsid w:val="006B5A34"/>
    <w:rsid w:val="006D526A"/>
    <w:rsid w:val="007D7F2B"/>
    <w:rsid w:val="00803E2B"/>
    <w:rsid w:val="00832B91"/>
    <w:rsid w:val="00902A2B"/>
    <w:rsid w:val="00912B84"/>
    <w:rsid w:val="009B1F33"/>
    <w:rsid w:val="009B3A0E"/>
    <w:rsid w:val="009B6CF4"/>
    <w:rsid w:val="009D049F"/>
    <w:rsid w:val="00A00955"/>
    <w:rsid w:val="00A52418"/>
    <w:rsid w:val="00AA29A1"/>
    <w:rsid w:val="00B70B54"/>
    <w:rsid w:val="00B934BA"/>
    <w:rsid w:val="00B93E13"/>
    <w:rsid w:val="00BC1CA1"/>
    <w:rsid w:val="00BD140A"/>
    <w:rsid w:val="00C15065"/>
    <w:rsid w:val="00CE169A"/>
    <w:rsid w:val="00D61A82"/>
    <w:rsid w:val="00E0504E"/>
    <w:rsid w:val="00E07C11"/>
    <w:rsid w:val="00EE63EB"/>
    <w:rsid w:val="00F73955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kr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2018-11-28T17:03:00Z</dcterms:created>
  <dcterms:modified xsi:type="dcterms:W3CDTF">2018-11-28T17:03:00Z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